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  <w:tblDescription w:val="Reading log layout table"/>
      </w:tblPr>
      <w:tblGrid>
        <w:gridCol w:w="3227"/>
        <w:gridCol w:w="2150"/>
        <w:gridCol w:w="3600"/>
        <w:gridCol w:w="1175"/>
      </w:tblGrid>
      <w:tr w:rsidR="00CB6656" w:rsidRPr="00C6523B" w14:paraId="19B97A11" w14:textId="77777777" w:rsidTr="00800368">
        <w:tc>
          <w:tcPr>
            <w:tcW w:w="10152" w:type="dxa"/>
            <w:gridSpan w:val="4"/>
            <w:tcBorders>
              <w:top w:val="single" w:sz="18" w:space="0" w:color="21807D" w:themeColor="accent2"/>
              <w:left w:val="single" w:sz="18" w:space="0" w:color="21807D" w:themeColor="accent2"/>
              <w:bottom w:val="single" w:sz="18" w:space="0" w:color="21807D" w:themeColor="accent2"/>
              <w:right w:val="single" w:sz="18" w:space="0" w:color="21807D" w:themeColor="accent2"/>
            </w:tcBorders>
            <w:shd w:val="clear" w:color="auto" w:fill="auto"/>
          </w:tcPr>
          <w:p w14:paraId="1AEB4154" w14:textId="77777777" w:rsidR="00800368" w:rsidRDefault="00551E08" w:rsidP="00800368">
            <w:pPr>
              <w:pStyle w:val="Title"/>
              <w:jc w:val="center"/>
              <w:rPr>
                <w:rFonts w:ascii="Forte" w:hAnsi="Forte"/>
                <w:sz w:val="72"/>
                <w:szCs w:val="72"/>
              </w:rPr>
            </w:pPr>
            <w:r w:rsidRPr="00800368">
              <w:rPr>
                <w:rFonts w:ascii="Forte" w:hAnsi="Forte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9E5817" wp14:editId="081DAC75">
                      <wp:simplePos x="0" y="0"/>
                      <wp:positionH relativeFrom="column">
                        <wp:posOffset>5133975</wp:posOffset>
                      </wp:positionH>
                      <wp:positionV relativeFrom="paragraph">
                        <wp:posOffset>516675</wp:posOffset>
                      </wp:positionV>
                      <wp:extent cx="1150620" cy="822960"/>
                      <wp:effectExtent l="0" t="0" r="0" b="0"/>
                      <wp:wrapNone/>
                      <wp:docPr id="2" name="Shape" descr="hands holding book ic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0620" cy="8229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362" y="14567"/>
                                    </a:moveTo>
                                    <a:lnTo>
                                      <a:pt x="21123" y="14567"/>
                                    </a:lnTo>
                                    <a:lnTo>
                                      <a:pt x="21123" y="11700"/>
                                    </a:lnTo>
                                    <a:cubicBezTo>
                                      <a:pt x="21123" y="11700"/>
                                      <a:pt x="21123" y="11667"/>
                                      <a:pt x="21123" y="11667"/>
                                    </a:cubicBezTo>
                                    <a:lnTo>
                                      <a:pt x="20718" y="6967"/>
                                    </a:lnTo>
                                    <a:cubicBezTo>
                                      <a:pt x="20694" y="6667"/>
                                      <a:pt x="20575" y="6367"/>
                                      <a:pt x="20408" y="6200"/>
                                    </a:cubicBezTo>
                                    <a:lnTo>
                                      <a:pt x="19073" y="4767"/>
                                    </a:lnTo>
                                    <a:cubicBezTo>
                                      <a:pt x="19049" y="4733"/>
                                      <a:pt x="19025" y="4700"/>
                                      <a:pt x="18977" y="4700"/>
                                    </a:cubicBezTo>
                                    <a:lnTo>
                                      <a:pt x="18811" y="4633"/>
                                    </a:lnTo>
                                    <a:lnTo>
                                      <a:pt x="18811" y="1367"/>
                                    </a:lnTo>
                                    <a:lnTo>
                                      <a:pt x="18405" y="1367"/>
                                    </a:lnTo>
                                    <a:lnTo>
                                      <a:pt x="18405" y="0"/>
                                    </a:lnTo>
                                    <a:lnTo>
                                      <a:pt x="12087" y="0"/>
                                    </a:lnTo>
                                    <a:cubicBezTo>
                                      <a:pt x="11587" y="0"/>
                                      <a:pt x="11134" y="400"/>
                                      <a:pt x="10895" y="1000"/>
                                    </a:cubicBezTo>
                                    <a:lnTo>
                                      <a:pt x="10895" y="1000"/>
                                    </a:lnTo>
                                    <a:lnTo>
                                      <a:pt x="10848" y="900"/>
                                    </a:lnTo>
                                    <a:cubicBezTo>
                                      <a:pt x="10609" y="333"/>
                                      <a:pt x="10156" y="0"/>
                                      <a:pt x="9703" y="0"/>
                                    </a:cubicBezTo>
                                    <a:lnTo>
                                      <a:pt x="3338" y="0"/>
                                    </a:lnTo>
                                    <a:lnTo>
                                      <a:pt x="3338" y="1367"/>
                                    </a:lnTo>
                                    <a:lnTo>
                                      <a:pt x="2789" y="1367"/>
                                    </a:lnTo>
                                    <a:lnTo>
                                      <a:pt x="2789" y="4633"/>
                                    </a:lnTo>
                                    <a:lnTo>
                                      <a:pt x="2623" y="4700"/>
                                    </a:lnTo>
                                    <a:cubicBezTo>
                                      <a:pt x="2599" y="4700"/>
                                      <a:pt x="2551" y="4733"/>
                                      <a:pt x="2527" y="4767"/>
                                    </a:cubicBezTo>
                                    <a:lnTo>
                                      <a:pt x="1192" y="6200"/>
                                    </a:lnTo>
                                    <a:cubicBezTo>
                                      <a:pt x="1025" y="6400"/>
                                      <a:pt x="906" y="6667"/>
                                      <a:pt x="882" y="6967"/>
                                    </a:cubicBezTo>
                                    <a:lnTo>
                                      <a:pt x="477" y="11700"/>
                                    </a:lnTo>
                                    <a:cubicBezTo>
                                      <a:pt x="477" y="11700"/>
                                      <a:pt x="477" y="11733"/>
                                      <a:pt x="477" y="11733"/>
                                    </a:cubicBezTo>
                                    <a:lnTo>
                                      <a:pt x="477" y="14567"/>
                                    </a:lnTo>
                                    <a:lnTo>
                                      <a:pt x="238" y="14567"/>
                                    </a:lnTo>
                                    <a:cubicBezTo>
                                      <a:pt x="95" y="14567"/>
                                      <a:pt x="0" y="14700"/>
                                      <a:pt x="0" y="14900"/>
                                    </a:cubicBezTo>
                                    <a:lnTo>
                                      <a:pt x="0" y="21233"/>
                                    </a:lnTo>
                                    <a:cubicBezTo>
                                      <a:pt x="0" y="21433"/>
                                      <a:pt x="95" y="21567"/>
                                      <a:pt x="238" y="21567"/>
                                    </a:cubicBezTo>
                                    <a:cubicBezTo>
                                      <a:pt x="381" y="21567"/>
                                      <a:pt x="477" y="21433"/>
                                      <a:pt x="477" y="21233"/>
                                    </a:cubicBezTo>
                                    <a:lnTo>
                                      <a:pt x="477" y="17400"/>
                                    </a:lnTo>
                                    <a:lnTo>
                                      <a:pt x="2575" y="17400"/>
                                    </a:lnTo>
                                    <a:lnTo>
                                      <a:pt x="2575" y="21267"/>
                                    </a:lnTo>
                                    <a:cubicBezTo>
                                      <a:pt x="2575" y="21467"/>
                                      <a:pt x="2670" y="21600"/>
                                      <a:pt x="2813" y="21600"/>
                                    </a:cubicBezTo>
                                    <a:cubicBezTo>
                                      <a:pt x="2956" y="21600"/>
                                      <a:pt x="3052" y="21467"/>
                                      <a:pt x="3052" y="21267"/>
                                    </a:cubicBezTo>
                                    <a:lnTo>
                                      <a:pt x="3052" y="14900"/>
                                    </a:lnTo>
                                    <a:cubicBezTo>
                                      <a:pt x="3052" y="14700"/>
                                      <a:pt x="2956" y="14567"/>
                                      <a:pt x="2813" y="14567"/>
                                    </a:cubicBezTo>
                                    <a:lnTo>
                                      <a:pt x="2646" y="14567"/>
                                    </a:lnTo>
                                    <a:lnTo>
                                      <a:pt x="2670" y="12767"/>
                                    </a:lnTo>
                                    <a:cubicBezTo>
                                      <a:pt x="2718" y="12700"/>
                                      <a:pt x="2766" y="12633"/>
                                      <a:pt x="2813" y="12567"/>
                                    </a:cubicBezTo>
                                    <a:lnTo>
                                      <a:pt x="2813" y="14067"/>
                                    </a:lnTo>
                                    <a:lnTo>
                                      <a:pt x="9751" y="14067"/>
                                    </a:lnTo>
                                    <a:cubicBezTo>
                                      <a:pt x="9870" y="14733"/>
                                      <a:pt x="10299" y="15233"/>
                                      <a:pt x="10800" y="15233"/>
                                    </a:cubicBezTo>
                                    <a:lnTo>
                                      <a:pt x="10943" y="15233"/>
                                    </a:lnTo>
                                    <a:cubicBezTo>
                                      <a:pt x="11468" y="15233"/>
                                      <a:pt x="11897" y="14733"/>
                                      <a:pt x="11992" y="14067"/>
                                    </a:cubicBezTo>
                                    <a:lnTo>
                                      <a:pt x="18811" y="14067"/>
                                    </a:lnTo>
                                    <a:lnTo>
                                      <a:pt x="18811" y="12533"/>
                                    </a:lnTo>
                                    <a:cubicBezTo>
                                      <a:pt x="18858" y="12633"/>
                                      <a:pt x="18906" y="12700"/>
                                      <a:pt x="18954" y="12767"/>
                                    </a:cubicBezTo>
                                    <a:lnTo>
                                      <a:pt x="18977" y="14567"/>
                                    </a:lnTo>
                                    <a:lnTo>
                                      <a:pt x="18787" y="14567"/>
                                    </a:lnTo>
                                    <a:cubicBezTo>
                                      <a:pt x="18644" y="14567"/>
                                      <a:pt x="18548" y="14700"/>
                                      <a:pt x="18548" y="14900"/>
                                    </a:cubicBezTo>
                                    <a:lnTo>
                                      <a:pt x="18548" y="21233"/>
                                    </a:lnTo>
                                    <a:cubicBezTo>
                                      <a:pt x="18548" y="21433"/>
                                      <a:pt x="18644" y="21567"/>
                                      <a:pt x="18787" y="21567"/>
                                    </a:cubicBezTo>
                                    <a:cubicBezTo>
                                      <a:pt x="18930" y="21567"/>
                                      <a:pt x="19025" y="21433"/>
                                      <a:pt x="19025" y="21233"/>
                                    </a:cubicBezTo>
                                    <a:lnTo>
                                      <a:pt x="19025" y="17400"/>
                                    </a:lnTo>
                                    <a:lnTo>
                                      <a:pt x="21123" y="17400"/>
                                    </a:lnTo>
                                    <a:lnTo>
                                      <a:pt x="21123" y="21267"/>
                                    </a:lnTo>
                                    <a:cubicBezTo>
                                      <a:pt x="21123" y="21467"/>
                                      <a:pt x="21219" y="21600"/>
                                      <a:pt x="21362" y="21600"/>
                                    </a:cubicBezTo>
                                    <a:cubicBezTo>
                                      <a:pt x="21505" y="21600"/>
                                      <a:pt x="21600" y="21467"/>
                                      <a:pt x="21600" y="21267"/>
                                    </a:cubicBezTo>
                                    <a:lnTo>
                                      <a:pt x="21600" y="14900"/>
                                    </a:lnTo>
                                    <a:cubicBezTo>
                                      <a:pt x="21600" y="14733"/>
                                      <a:pt x="21481" y="14567"/>
                                      <a:pt x="21362" y="14567"/>
                                    </a:cubicBezTo>
                                    <a:close/>
                                    <a:moveTo>
                                      <a:pt x="2575" y="16733"/>
                                    </a:moveTo>
                                    <a:lnTo>
                                      <a:pt x="477" y="16733"/>
                                    </a:lnTo>
                                    <a:lnTo>
                                      <a:pt x="477" y="15233"/>
                                    </a:lnTo>
                                    <a:lnTo>
                                      <a:pt x="2575" y="15233"/>
                                    </a:lnTo>
                                    <a:lnTo>
                                      <a:pt x="2575" y="16733"/>
                                    </a:lnTo>
                                    <a:close/>
                                    <a:moveTo>
                                      <a:pt x="2742" y="9767"/>
                                    </a:moveTo>
                                    <a:cubicBezTo>
                                      <a:pt x="2742" y="10133"/>
                                      <a:pt x="2742" y="11167"/>
                                      <a:pt x="2694" y="11567"/>
                                    </a:cubicBezTo>
                                    <a:cubicBezTo>
                                      <a:pt x="2646" y="11867"/>
                                      <a:pt x="2384" y="12267"/>
                                      <a:pt x="2289" y="12367"/>
                                    </a:cubicBezTo>
                                    <a:cubicBezTo>
                                      <a:pt x="2241" y="12433"/>
                                      <a:pt x="2217" y="12533"/>
                                      <a:pt x="2193" y="12600"/>
                                    </a:cubicBezTo>
                                    <a:lnTo>
                                      <a:pt x="2146" y="14567"/>
                                    </a:lnTo>
                                    <a:lnTo>
                                      <a:pt x="954" y="14567"/>
                                    </a:lnTo>
                                    <a:lnTo>
                                      <a:pt x="954" y="11733"/>
                                    </a:lnTo>
                                    <a:lnTo>
                                      <a:pt x="1359" y="7033"/>
                                    </a:lnTo>
                                    <a:cubicBezTo>
                                      <a:pt x="1359" y="6900"/>
                                      <a:pt x="1407" y="6767"/>
                                      <a:pt x="1502" y="6700"/>
                                    </a:cubicBezTo>
                                    <a:lnTo>
                                      <a:pt x="2789" y="5333"/>
                                    </a:lnTo>
                                    <a:lnTo>
                                      <a:pt x="4411" y="4833"/>
                                    </a:lnTo>
                                    <a:cubicBezTo>
                                      <a:pt x="4434" y="4833"/>
                                      <a:pt x="4434" y="4833"/>
                                      <a:pt x="4458" y="4833"/>
                                    </a:cubicBezTo>
                                    <a:cubicBezTo>
                                      <a:pt x="4458" y="4833"/>
                                      <a:pt x="4482" y="4867"/>
                                      <a:pt x="4482" y="4900"/>
                                    </a:cubicBezTo>
                                    <a:cubicBezTo>
                                      <a:pt x="4482" y="4933"/>
                                      <a:pt x="4458" y="4967"/>
                                      <a:pt x="4458" y="4967"/>
                                    </a:cubicBezTo>
                                    <a:lnTo>
                                      <a:pt x="3123" y="5600"/>
                                    </a:lnTo>
                                    <a:cubicBezTo>
                                      <a:pt x="3099" y="5600"/>
                                      <a:pt x="3075" y="5633"/>
                                      <a:pt x="3052" y="5633"/>
                                    </a:cubicBezTo>
                                    <a:lnTo>
                                      <a:pt x="2289" y="6433"/>
                                    </a:lnTo>
                                    <a:cubicBezTo>
                                      <a:pt x="2193" y="6533"/>
                                      <a:pt x="2170" y="6700"/>
                                      <a:pt x="2217" y="6833"/>
                                    </a:cubicBezTo>
                                    <a:cubicBezTo>
                                      <a:pt x="2265" y="6967"/>
                                      <a:pt x="2360" y="7067"/>
                                      <a:pt x="2456" y="7033"/>
                                    </a:cubicBezTo>
                                    <a:lnTo>
                                      <a:pt x="5174" y="6567"/>
                                    </a:lnTo>
                                    <a:cubicBezTo>
                                      <a:pt x="5197" y="6567"/>
                                      <a:pt x="5221" y="6567"/>
                                      <a:pt x="5221" y="6600"/>
                                    </a:cubicBezTo>
                                    <a:cubicBezTo>
                                      <a:pt x="5221" y="6600"/>
                                      <a:pt x="5245" y="6633"/>
                                      <a:pt x="5245" y="6667"/>
                                    </a:cubicBezTo>
                                    <a:lnTo>
                                      <a:pt x="5245" y="6733"/>
                                    </a:lnTo>
                                    <a:cubicBezTo>
                                      <a:pt x="5245" y="6767"/>
                                      <a:pt x="5221" y="6833"/>
                                      <a:pt x="5197" y="6833"/>
                                    </a:cubicBezTo>
                                    <a:lnTo>
                                      <a:pt x="2575" y="7400"/>
                                    </a:lnTo>
                                    <a:cubicBezTo>
                                      <a:pt x="2456" y="7433"/>
                                      <a:pt x="2360" y="7600"/>
                                      <a:pt x="2384" y="7767"/>
                                    </a:cubicBezTo>
                                    <a:cubicBezTo>
                                      <a:pt x="2408" y="7933"/>
                                      <a:pt x="2527" y="8067"/>
                                      <a:pt x="2646" y="8033"/>
                                    </a:cubicBezTo>
                                    <a:lnTo>
                                      <a:pt x="4935" y="7533"/>
                                    </a:lnTo>
                                    <a:cubicBezTo>
                                      <a:pt x="4959" y="7533"/>
                                      <a:pt x="4983" y="7533"/>
                                      <a:pt x="4983" y="7567"/>
                                    </a:cubicBezTo>
                                    <a:cubicBezTo>
                                      <a:pt x="4983" y="7567"/>
                                      <a:pt x="5007" y="7600"/>
                                      <a:pt x="5007" y="7633"/>
                                    </a:cubicBezTo>
                                    <a:lnTo>
                                      <a:pt x="5007" y="7700"/>
                                    </a:lnTo>
                                    <a:cubicBezTo>
                                      <a:pt x="5007" y="7733"/>
                                      <a:pt x="4983" y="7800"/>
                                      <a:pt x="4959" y="7800"/>
                                    </a:cubicBezTo>
                                    <a:lnTo>
                                      <a:pt x="2718" y="8267"/>
                                    </a:lnTo>
                                    <a:cubicBezTo>
                                      <a:pt x="2599" y="8300"/>
                                      <a:pt x="2503" y="8467"/>
                                      <a:pt x="2527" y="8633"/>
                                    </a:cubicBezTo>
                                    <a:cubicBezTo>
                                      <a:pt x="2551" y="8800"/>
                                      <a:pt x="2670" y="8933"/>
                                      <a:pt x="2789" y="8900"/>
                                    </a:cubicBezTo>
                                    <a:lnTo>
                                      <a:pt x="4601" y="8500"/>
                                    </a:lnTo>
                                    <a:cubicBezTo>
                                      <a:pt x="4625" y="8500"/>
                                      <a:pt x="4649" y="8500"/>
                                      <a:pt x="4649" y="8533"/>
                                    </a:cubicBezTo>
                                    <a:cubicBezTo>
                                      <a:pt x="4649" y="8533"/>
                                      <a:pt x="4673" y="8567"/>
                                      <a:pt x="4673" y="8600"/>
                                    </a:cubicBezTo>
                                    <a:cubicBezTo>
                                      <a:pt x="4673" y="8633"/>
                                      <a:pt x="4649" y="8700"/>
                                      <a:pt x="4625" y="8700"/>
                                    </a:cubicBezTo>
                                    <a:lnTo>
                                      <a:pt x="2909" y="9367"/>
                                    </a:lnTo>
                                    <a:cubicBezTo>
                                      <a:pt x="2813" y="9467"/>
                                      <a:pt x="2742" y="9600"/>
                                      <a:pt x="2742" y="9767"/>
                                    </a:cubicBezTo>
                                    <a:close/>
                                    <a:moveTo>
                                      <a:pt x="9727" y="2067"/>
                                    </a:moveTo>
                                    <a:lnTo>
                                      <a:pt x="9727" y="13400"/>
                                    </a:lnTo>
                                    <a:lnTo>
                                      <a:pt x="3290" y="13400"/>
                                    </a:lnTo>
                                    <a:lnTo>
                                      <a:pt x="3290" y="9967"/>
                                    </a:lnTo>
                                    <a:lnTo>
                                      <a:pt x="4768" y="9400"/>
                                    </a:lnTo>
                                    <a:cubicBezTo>
                                      <a:pt x="5007" y="9300"/>
                                      <a:pt x="5174" y="9000"/>
                                      <a:pt x="5174" y="8633"/>
                                    </a:cubicBezTo>
                                    <a:cubicBezTo>
                                      <a:pt x="5174" y="8567"/>
                                      <a:pt x="5174" y="8500"/>
                                      <a:pt x="5150" y="8433"/>
                                    </a:cubicBezTo>
                                    <a:cubicBezTo>
                                      <a:pt x="5364" y="8333"/>
                                      <a:pt x="5531" y="8033"/>
                                      <a:pt x="5507" y="7667"/>
                                    </a:cubicBezTo>
                                    <a:lnTo>
                                      <a:pt x="5507" y="7600"/>
                                    </a:lnTo>
                                    <a:cubicBezTo>
                                      <a:pt x="5507" y="7533"/>
                                      <a:pt x="5483" y="7433"/>
                                      <a:pt x="5483" y="7367"/>
                                    </a:cubicBezTo>
                                    <a:cubicBezTo>
                                      <a:pt x="5650" y="7233"/>
                                      <a:pt x="5746" y="7000"/>
                                      <a:pt x="5746" y="6700"/>
                                    </a:cubicBezTo>
                                    <a:lnTo>
                                      <a:pt x="5746" y="6633"/>
                                    </a:lnTo>
                                    <a:cubicBezTo>
                                      <a:pt x="5746" y="6400"/>
                                      <a:pt x="5674" y="6200"/>
                                      <a:pt x="5555" y="6067"/>
                                    </a:cubicBezTo>
                                    <a:cubicBezTo>
                                      <a:pt x="5436" y="5967"/>
                                      <a:pt x="5293" y="5900"/>
                                      <a:pt x="5126" y="5900"/>
                                    </a:cubicBezTo>
                                    <a:lnTo>
                                      <a:pt x="3290" y="6233"/>
                                    </a:lnTo>
                                    <a:lnTo>
                                      <a:pt x="4601" y="5600"/>
                                    </a:lnTo>
                                    <a:cubicBezTo>
                                      <a:pt x="4816" y="5500"/>
                                      <a:pt x="4959" y="5233"/>
                                      <a:pt x="4959" y="4900"/>
                                    </a:cubicBezTo>
                                    <a:cubicBezTo>
                                      <a:pt x="4959" y="4667"/>
                                      <a:pt x="4887" y="4467"/>
                                      <a:pt x="4768" y="4333"/>
                                    </a:cubicBezTo>
                                    <a:cubicBezTo>
                                      <a:pt x="4649" y="4200"/>
                                      <a:pt x="4482" y="4133"/>
                                      <a:pt x="4315" y="4200"/>
                                    </a:cubicBezTo>
                                    <a:lnTo>
                                      <a:pt x="3266" y="4533"/>
                                    </a:lnTo>
                                    <a:lnTo>
                                      <a:pt x="3266" y="2067"/>
                                    </a:lnTo>
                                    <a:lnTo>
                                      <a:pt x="9727" y="2067"/>
                                    </a:lnTo>
                                    <a:cubicBezTo>
                                      <a:pt x="9727" y="2033"/>
                                      <a:pt x="9727" y="2033"/>
                                      <a:pt x="9727" y="2067"/>
                                    </a:cubicBezTo>
                                    <a:close/>
                                    <a:moveTo>
                                      <a:pt x="9846" y="1367"/>
                                    </a:moveTo>
                                    <a:lnTo>
                                      <a:pt x="3815" y="1367"/>
                                    </a:lnTo>
                                    <a:lnTo>
                                      <a:pt x="3815" y="667"/>
                                    </a:lnTo>
                                    <a:lnTo>
                                      <a:pt x="9703" y="667"/>
                                    </a:lnTo>
                                    <a:cubicBezTo>
                                      <a:pt x="10013" y="667"/>
                                      <a:pt x="10299" y="900"/>
                                      <a:pt x="10442" y="1267"/>
                                    </a:cubicBezTo>
                                    <a:lnTo>
                                      <a:pt x="10681" y="1800"/>
                                    </a:lnTo>
                                    <a:cubicBezTo>
                                      <a:pt x="10728" y="1933"/>
                                      <a:pt x="10824" y="1967"/>
                                      <a:pt x="10919" y="2000"/>
                                    </a:cubicBezTo>
                                    <a:cubicBezTo>
                                      <a:pt x="11015" y="2000"/>
                                      <a:pt x="11110" y="1933"/>
                                      <a:pt x="11158" y="1800"/>
                                    </a:cubicBezTo>
                                    <a:lnTo>
                                      <a:pt x="11325" y="1333"/>
                                    </a:lnTo>
                                    <a:cubicBezTo>
                                      <a:pt x="11468" y="933"/>
                                      <a:pt x="11777" y="700"/>
                                      <a:pt x="12087" y="700"/>
                                    </a:cubicBezTo>
                                    <a:lnTo>
                                      <a:pt x="17928" y="700"/>
                                    </a:lnTo>
                                    <a:lnTo>
                                      <a:pt x="17928" y="1400"/>
                                    </a:lnTo>
                                    <a:lnTo>
                                      <a:pt x="11897" y="1400"/>
                                    </a:lnTo>
                                    <a:cubicBezTo>
                                      <a:pt x="11706" y="1400"/>
                                      <a:pt x="11539" y="1633"/>
                                      <a:pt x="11539" y="1900"/>
                                    </a:cubicBezTo>
                                    <a:cubicBezTo>
                                      <a:pt x="11539" y="2267"/>
                                      <a:pt x="11325" y="2600"/>
                                      <a:pt x="11038" y="2600"/>
                                    </a:cubicBezTo>
                                    <a:lnTo>
                                      <a:pt x="10681" y="2600"/>
                                    </a:lnTo>
                                    <a:cubicBezTo>
                                      <a:pt x="10419" y="2600"/>
                                      <a:pt x="10180" y="2300"/>
                                      <a:pt x="10180" y="1900"/>
                                    </a:cubicBezTo>
                                    <a:cubicBezTo>
                                      <a:pt x="10204" y="1600"/>
                                      <a:pt x="10037" y="1367"/>
                                      <a:pt x="9846" y="1367"/>
                                    </a:cubicBezTo>
                                    <a:close/>
                                    <a:moveTo>
                                      <a:pt x="18334" y="13400"/>
                                    </a:moveTo>
                                    <a:lnTo>
                                      <a:pt x="12016" y="13400"/>
                                    </a:lnTo>
                                    <a:lnTo>
                                      <a:pt x="12016" y="6333"/>
                                    </a:lnTo>
                                    <a:cubicBezTo>
                                      <a:pt x="12016" y="6133"/>
                                      <a:pt x="11921" y="6000"/>
                                      <a:pt x="11777" y="6000"/>
                                    </a:cubicBezTo>
                                    <a:cubicBezTo>
                                      <a:pt x="11634" y="6000"/>
                                      <a:pt x="11539" y="6133"/>
                                      <a:pt x="11539" y="6333"/>
                                    </a:cubicBezTo>
                                    <a:lnTo>
                                      <a:pt x="11539" y="13400"/>
                                    </a:lnTo>
                                    <a:lnTo>
                                      <a:pt x="11539" y="13400"/>
                                    </a:lnTo>
                                    <a:lnTo>
                                      <a:pt x="11539" y="13733"/>
                                    </a:lnTo>
                                    <a:cubicBezTo>
                                      <a:pt x="11539" y="14200"/>
                                      <a:pt x="11277" y="14567"/>
                                      <a:pt x="10943" y="14567"/>
                                    </a:cubicBezTo>
                                    <a:lnTo>
                                      <a:pt x="10800" y="14567"/>
                                    </a:lnTo>
                                    <a:cubicBezTo>
                                      <a:pt x="10466" y="14567"/>
                                      <a:pt x="10204" y="14200"/>
                                      <a:pt x="10204" y="13733"/>
                                    </a:cubicBezTo>
                                    <a:cubicBezTo>
                                      <a:pt x="10204" y="13733"/>
                                      <a:pt x="10204" y="13733"/>
                                      <a:pt x="10204" y="13733"/>
                                    </a:cubicBezTo>
                                    <a:lnTo>
                                      <a:pt x="10204" y="3033"/>
                                    </a:lnTo>
                                    <a:cubicBezTo>
                                      <a:pt x="10347" y="3167"/>
                                      <a:pt x="10514" y="3233"/>
                                      <a:pt x="10681" y="3233"/>
                                    </a:cubicBezTo>
                                    <a:lnTo>
                                      <a:pt x="11038" y="3233"/>
                                    </a:lnTo>
                                    <a:cubicBezTo>
                                      <a:pt x="11539" y="3233"/>
                                      <a:pt x="11944" y="2733"/>
                                      <a:pt x="11992" y="2067"/>
                                    </a:cubicBezTo>
                                    <a:lnTo>
                                      <a:pt x="18310" y="2067"/>
                                    </a:lnTo>
                                    <a:lnTo>
                                      <a:pt x="18310" y="4533"/>
                                    </a:lnTo>
                                    <a:lnTo>
                                      <a:pt x="17285" y="4200"/>
                                    </a:lnTo>
                                    <a:cubicBezTo>
                                      <a:pt x="17118" y="4167"/>
                                      <a:pt x="16975" y="4200"/>
                                      <a:pt x="16832" y="4333"/>
                                    </a:cubicBezTo>
                                    <a:cubicBezTo>
                                      <a:pt x="16713" y="4467"/>
                                      <a:pt x="16641" y="4667"/>
                                      <a:pt x="16641" y="4900"/>
                                    </a:cubicBezTo>
                                    <a:cubicBezTo>
                                      <a:pt x="16641" y="5200"/>
                                      <a:pt x="16784" y="5500"/>
                                      <a:pt x="16999" y="5600"/>
                                    </a:cubicBezTo>
                                    <a:lnTo>
                                      <a:pt x="18310" y="6200"/>
                                    </a:lnTo>
                                    <a:lnTo>
                                      <a:pt x="18310" y="6200"/>
                                    </a:lnTo>
                                    <a:lnTo>
                                      <a:pt x="16474" y="5900"/>
                                    </a:lnTo>
                                    <a:cubicBezTo>
                                      <a:pt x="16307" y="5867"/>
                                      <a:pt x="16164" y="5933"/>
                                      <a:pt x="16045" y="6100"/>
                                    </a:cubicBezTo>
                                    <a:cubicBezTo>
                                      <a:pt x="15926" y="6267"/>
                                      <a:pt x="15854" y="6467"/>
                                      <a:pt x="15854" y="6667"/>
                                    </a:cubicBezTo>
                                    <a:lnTo>
                                      <a:pt x="15854" y="6733"/>
                                    </a:lnTo>
                                    <a:cubicBezTo>
                                      <a:pt x="15854" y="7000"/>
                                      <a:pt x="15974" y="7267"/>
                                      <a:pt x="16117" y="7400"/>
                                    </a:cubicBezTo>
                                    <a:cubicBezTo>
                                      <a:pt x="16093" y="7467"/>
                                      <a:pt x="16093" y="7567"/>
                                      <a:pt x="16093" y="7633"/>
                                    </a:cubicBezTo>
                                    <a:lnTo>
                                      <a:pt x="16093" y="7700"/>
                                    </a:lnTo>
                                    <a:cubicBezTo>
                                      <a:pt x="16093" y="8033"/>
                                      <a:pt x="16236" y="8333"/>
                                      <a:pt x="16450" y="8467"/>
                                    </a:cubicBezTo>
                                    <a:cubicBezTo>
                                      <a:pt x="16426" y="8533"/>
                                      <a:pt x="16426" y="8600"/>
                                      <a:pt x="16426" y="8667"/>
                                    </a:cubicBezTo>
                                    <a:cubicBezTo>
                                      <a:pt x="16426" y="9033"/>
                                      <a:pt x="16570" y="9333"/>
                                      <a:pt x="16832" y="9433"/>
                                    </a:cubicBezTo>
                                    <a:lnTo>
                                      <a:pt x="18310" y="10000"/>
                                    </a:lnTo>
                                    <a:lnTo>
                                      <a:pt x="18310" y="13400"/>
                                    </a:lnTo>
                                    <a:close/>
                                    <a:moveTo>
                                      <a:pt x="18930" y="11533"/>
                                    </a:moveTo>
                                    <a:cubicBezTo>
                                      <a:pt x="18882" y="11133"/>
                                      <a:pt x="18882" y="10100"/>
                                      <a:pt x="18882" y="9733"/>
                                    </a:cubicBezTo>
                                    <a:cubicBezTo>
                                      <a:pt x="18882" y="9567"/>
                                      <a:pt x="18811" y="9433"/>
                                      <a:pt x="18715" y="9400"/>
                                    </a:cubicBezTo>
                                    <a:lnTo>
                                      <a:pt x="16999" y="8733"/>
                                    </a:lnTo>
                                    <a:cubicBezTo>
                                      <a:pt x="16975" y="8733"/>
                                      <a:pt x="16951" y="8667"/>
                                      <a:pt x="16951" y="8633"/>
                                    </a:cubicBezTo>
                                    <a:cubicBezTo>
                                      <a:pt x="16951" y="8600"/>
                                      <a:pt x="16975" y="8567"/>
                                      <a:pt x="16975" y="8567"/>
                                    </a:cubicBezTo>
                                    <a:cubicBezTo>
                                      <a:pt x="16975" y="8567"/>
                                      <a:pt x="16999" y="8533"/>
                                      <a:pt x="17023" y="8533"/>
                                    </a:cubicBezTo>
                                    <a:lnTo>
                                      <a:pt x="18811" y="8933"/>
                                    </a:lnTo>
                                    <a:lnTo>
                                      <a:pt x="18834" y="8933"/>
                                    </a:lnTo>
                                    <a:cubicBezTo>
                                      <a:pt x="18977" y="8967"/>
                                      <a:pt x="19097" y="8833"/>
                                      <a:pt x="19097" y="8667"/>
                                    </a:cubicBezTo>
                                    <a:cubicBezTo>
                                      <a:pt x="19121" y="8500"/>
                                      <a:pt x="19025" y="8300"/>
                                      <a:pt x="18906" y="8300"/>
                                    </a:cubicBezTo>
                                    <a:lnTo>
                                      <a:pt x="16641" y="7833"/>
                                    </a:lnTo>
                                    <a:cubicBezTo>
                                      <a:pt x="16617" y="7833"/>
                                      <a:pt x="16570" y="7767"/>
                                      <a:pt x="16593" y="7733"/>
                                    </a:cubicBezTo>
                                    <a:lnTo>
                                      <a:pt x="16593" y="7667"/>
                                    </a:lnTo>
                                    <a:cubicBezTo>
                                      <a:pt x="16593" y="7633"/>
                                      <a:pt x="16617" y="7600"/>
                                      <a:pt x="16617" y="7600"/>
                                    </a:cubicBezTo>
                                    <a:cubicBezTo>
                                      <a:pt x="16617" y="7600"/>
                                      <a:pt x="16641" y="7567"/>
                                      <a:pt x="16665" y="7567"/>
                                    </a:cubicBezTo>
                                    <a:lnTo>
                                      <a:pt x="18954" y="8067"/>
                                    </a:lnTo>
                                    <a:cubicBezTo>
                                      <a:pt x="19073" y="8100"/>
                                      <a:pt x="19216" y="7967"/>
                                      <a:pt x="19216" y="7800"/>
                                    </a:cubicBezTo>
                                    <a:cubicBezTo>
                                      <a:pt x="19240" y="7633"/>
                                      <a:pt x="19144" y="7433"/>
                                      <a:pt x="19025" y="7433"/>
                                    </a:cubicBezTo>
                                    <a:lnTo>
                                      <a:pt x="16403" y="6867"/>
                                    </a:lnTo>
                                    <a:cubicBezTo>
                                      <a:pt x="16379" y="6867"/>
                                      <a:pt x="16355" y="6833"/>
                                      <a:pt x="16355" y="6767"/>
                                    </a:cubicBezTo>
                                    <a:lnTo>
                                      <a:pt x="16355" y="6700"/>
                                    </a:lnTo>
                                    <a:cubicBezTo>
                                      <a:pt x="16355" y="6667"/>
                                      <a:pt x="16379" y="6633"/>
                                      <a:pt x="16379" y="6633"/>
                                    </a:cubicBezTo>
                                    <a:cubicBezTo>
                                      <a:pt x="16379" y="6633"/>
                                      <a:pt x="16403" y="6600"/>
                                      <a:pt x="16426" y="6600"/>
                                    </a:cubicBezTo>
                                    <a:lnTo>
                                      <a:pt x="19168" y="7033"/>
                                    </a:lnTo>
                                    <a:cubicBezTo>
                                      <a:pt x="19264" y="7067"/>
                                      <a:pt x="19383" y="6967"/>
                                      <a:pt x="19407" y="6833"/>
                                    </a:cubicBezTo>
                                    <a:cubicBezTo>
                                      <a:pt x="19454" y="6700"/>
                                      <a:pt x="19407" y="6533"/>
                                      <a:pt x="19335" y="6433"/>
                                    </a:cubicBezTo>
                                    <a:lnTo>
                                      <a:pt x="18548" y="5633"/>
                                    </a:lnTo>
                                    <a:cubicBezTo>
                                      <a:pt x="18525" y="5600"/>
                                      <a:pt x="18501" y="5600"/>
                                      <a:pt x="18477" y="5600"/>
                                    </a:cubicBezTo>
                                    <a:lnTo>
                                      <a:pt x="17142" y="4967"/>
                                    </a:lnTo>
                                    <a:cubicBezTo>
                                      <a:pt x="17118" y="4967"/>
                                      <a:pt x="17118" y="4933"/>
                                      <a:pt x="17118" y="4900"/>
                                    </a:cubicBezTo>
                                    <a:cubicBezTo>
                                      <a:pt x="17118" y="4867"/>
                                      <a:pt x="17118" y="4867"/>
                                      <a:pt x="17142" y="4833"/>
                                    </a:cubicBezTo>
                                    <a:cubicBezTo>
                                      <a:pt x="17142" y="4833"/>
                                      <a:pt x="17166" y="4800"/>
                                      <a:pt x="17189" y="4833"/>
                                    </a:cubicBezTo>
                                    <a:lnTo>
                                      <a:pt x="18811" y="5333"/>
                                    </a:lnTo>
                                    <a:lnTo>
                                      <a:pt x="20098" y="6700"/>
                                    </a:lnTo>
                                    <a:cubicBezTo>
                                      <a:pt x="20170" y="6767"/>
                                      <a:pt x="20217" y="6900"/>
                                      <a:pt x="20241" y="7033"/>
                                    </a:cubicBezTo>
                                    <a:lnTo>
                                      <a:pt x="20646" y="11733"/>
                                    </a:lnTo>
                                    <a:lnTo>
                                      <a:pt x="20646" y="14567"/>
                                    </a:lnTo>
                                    <a:lnTo>
                                      <a:pt x="19454" y="14567"/>
                                    </a:lnTo>
                                    <a:lnTo>
                                      <a:pt x="19430" y="12600"/>
                                    </a:lnTo>
                                    <a:cubicBezTo>
                                      <a:pt x="19430" y="12500"/>
                                      <a:pt x="19407" y="12400"/>
                                      <a:pt x="19335" y="12367"/>
                                    </a:cubicBezTo>
                                    <a:cubicBezTo>
                                      <a:pt x="19240" y="12267"/>
                                      <a:pt x="18977" y="11867"/>
                                      <a:pt x="18930" y="11533"/>
                                    </a:cubicBezTo>
                                    <a:close/>
                                    <a:moveTo>
                                      <a:pt x="21123" y="16733"/>
                                    </a:moveTo>
                                    <a:lnTo>
                                      <a:pt x="19025" y="16733"/>
                                    </a:lnTo>
                                    <a:lnTo>
                                      <a:pt x="19025" y="15233"/>
                                    </a:lnTo>
                                    <a:lnTo>
                                      <a:pt x="21123" y="15233"/>
                                    </a:lnTo>
                                    <a:lnTo>
                                      <a:pt x="21123" y="16733"/>
                                    </a:lnTo>
                                    <a:close/>
                                    <a:moveTo>
                                      <a:pt x="16474" y="11600"/>
                                    </a:moveTo>
                                    <a:lnTo>
                                      <a:pt x="13327" y="11600"/>
                                    </a:lnTo>
                                    <a:cubicBezTo>
                                      <a:pt x="13184" y="11600"/>
                                      <a:pt x="13089" y="11733"/>
                                      <a:pt x="13089" y="11933"/>
                                    </a:cubicBezTo>
                                    <a:cubicBezTo>
                                      <a:pt x="13089" y="12133"/>
                                      <a:pt x="13184" y="12267"/>
                                      <a:pt x="13327" y="12267"/>
                                    </a:cubicBezTo>
                                    <a:lnTo>
                                      <a:pt x="16474" y="12267"/>
                                    </a:lnTo>
                                    <a:cubicBezTo>
                                      <a:pt x="16617" y="12267"/>
                                      <a:pt x="16713" y="12133"/>
                                      <a:pt x="16713" y="11933"/>
                                    </a:cubicBezTo>
                                    <a:cubicBezTo>
                                      <a:pt x="16713" y="11767"/>
                                      <a:pt x="16593" y="11600"/>
                                      <a:pt x="16474" y="11600"/>
                                    </a:cubicBezTo>
                                    <a:close/>
                                    <a:moveTo>
                                      <a:pt x="14066" y="4533"/>
                                    </a:moveTo>
                                    <a:lnTo>
                                      <a:pt x="15640" y="4533"/>
                                    </a:lnTo>
                                    <a:cubicBezTo>
                                      <a:pt x="15783" y="4533"/>
                                      <a:pt x="15878" y="4400"/>
                                      <a:pt x="15878" y="4200"/>
                                    </a:cubicBezTo>
                                    <a:cubicBezTo>
                                      <a:pt x="15878" y="4000"/>
                                      <a:pt x="15783" y="3867"/>
                                      <a:pt x="15640" y="3867"/>
                                    </a:cubicBezTo>
                                    <a:lnTo>
                                      <a:pt x="14066" y="3867"/>
                                    </a:lnTo>
                                    <a:cubicBezTo>
                                      <a:pt x="13923" y="3867"/>
                                      <a:pt x="13828" y="4000"/>
                                      <a:pt x="13828" y="4200"/>
                                    </a:cubicBezTo>
                                    <a:cubicBezTo>
                                      <a:pt x="13828" y="4400"/>
                                      <a:pt x="13947" y="4533"/>
                                      <a:pt x="14066" y="453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5D0C8" id="Shape" o:spid="_x0000_s1026" alt="hands holding book icon" style="position:absolute;margin-left:404.25pt;margin-top:40.7pt;width:90.6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" path="m21362,14567r-239,l21123,11700v,,,-33,,-33l20718,6967v-24,-300,-143,-600,-310,-767l19073,4767v-24,-34,-48,-67,-96,-67l18811,4633r,-3266l18405,1367,18405,,12087,v-500,,-953,400,-1192,1000l10895,1000r-47,-100c10609,333,10156,,9703,l3338,r,1367l2789,1367r,3266l2623,4700v-24,,-72,33,-96,67l1192,6200v-167,200,-286,467,-310,767l477,11700v,,,33,,33l477,14567r-239,c95,14567,,14700,,14900r,6333c,21433,95,21567,238,21567v143,,239,-134,239,-334l477,17400r2098,l2575,21267v,200,95,333,238,333c2956,21600,3052,21467,3052,21267r,-6367c3052,14700,2956,14567,2813,14567r-167,l2670,12767v48,-67,96,-134,143,-200l2813,14067r6938,c9870,14733,10299,15233,10800,15233r143,c11468,15233,11897,14733,11992,14067r6819,l18811,12533v47,100,95,167,143,234l18977,14567r-190,c18644,14567,18548,14700,18548,14900r,6333c18548,21433,18644,21567,18787,21567v143,,238,-134,238,-334l19025,17400r2098,l21123,21267v,200,96,333,239,333c21505,21600,21600,21467,21600,21267r,-6367c21600,14733,21481,14567,21362,14567xm2575,16733r-2098,l477,15233r2098,l2575,16733xm2742,9767v,366,,1400,-48,1800c2646,11867,2384,12267,2289,12367v-48,66,-72,166,-96,233l2146,14567r-1192,l954,11733,1359,7033v,-133,48,-266,143,-333l2789,5333,4411,4833v23,,23,,47,c4458,4833,4482,4867,4482,4900v,33,-24,67,-24,67l3123,5600v-24,,-48,33,-71,33l2289,6433v-96,100,-119,267,-72,400c2265,6967,2360,7067,2456,7033l5174,6567v23,,47,,47,33c5221,6600,5245,6633,5245,6667r,66c5245,6767,5221,6833,5197,6833l2575,7400v-119,33,-215,200,-191,367c2408,7933,2527,8067,2646,8033l4935,7533v24,,48,,48,34c4983,7567,5007,7600,5007,7633r,67c5007,7733,4983,7800,4959,7800l2718,8267v-119,33,-215,200,-191,366c2551,8800,2670,8933,2789,8900l4601,8500v24,,48,,48,33c4649,8533,4673,8567,4673,8600v,33,-24,100,-48,100l2909,9367v-96,100,-167,233,-167,400xm9727,2067r,11333l3290,13400r,-3433l4768,9400v239,-100,406,-400,406,-767c5174,8567,5174,8500,5150,8433v214,-100,381,-400,357,-766l5507,7600v,-67,-24,-167,-24,-233c5650,7233,5746,7000,5746,6700r,-67c5746,6400,5674,6200,5555,6067,5436,5967,5293,5900,5126,5900l3290,6233,4601,5600v215,-100,358,-367,358,-700c4959,4667,4887,4467,4768,4333,4649,4200,4482,4133,4315,4200l3266,4533r,-2466l9727,2067v,-34,,-34,,xm9846,1367r-6031,l3815,667r5888,c10013,667,10299,900,10442,1267r239,533c10728,1933,10824,1967,10919,2000v96,,191,-67,239,-200l11325,1333v143,-400,452,-633,762,-633l17928,700r,700l11897,1400v-191,,-358,233,-358,500c11539,2267,11325,2600,11038,2600r-357,c10419,2600,10180,2300,10180,1900v24,-300,-143,-533,-334,-533xm18334,13400r-6318,l12016,6333v,-200,-95,-333,-239,-333c11634,6000,11539,6133,11539,6333r,7067l11539,13400r,333c11539,14200,11277,14567,10943,14567r-143,c10466,14567,10204,14200,10204,13733v,,,,,l10204,3033v143,134,310,200,477,200l11038,3233v501,,906,-500,954,-1166l18310,2067r,2466l17285,4200v-167,-33,-310,,-453,133c16713,4467,16641,4667,16641,4900v,300,143,600,358,700l18310,6200r,l16474,5900v-167,-33,-310,33,-429,200c15926,6267,15854,6467,15854,6667r,66c15854,7000,15974,7267,16117,7400v-24,67,-24,167,-24,233l16093,7700v,333,143,633,357,767c16426,8533,16426,8600,16426,8667v,366,144,666,406,766l18310,10000r,3400l18334,13400xm18930,11533v-48,-400,-48,-1433,-48,-1800c18882,9567,18811,9433,18715,9400l16999,8733v-24,,-48,-66,-48,-100c16951,8600,16975,8567,16975,8567v,,24,-34,48,-34l18811,8933r23,c18977,8967,19097,8833,19097,8667v24,-167,-72,-367,-191,-367l16641,7833v-24,,-71,-66,-48,-100l16593,7667v,-34,24,-67,24,-67c16617,7600,16641,7567,16665,7567r2289,500c19073,8100,19216,7967,19216,7800v24,-167,-72,-367,-191,-367l16403,6867v-24,,-48,-34,-48,-100l16355,6700v,-33,24,-67,24,-67c16379,6633,16403,6600,16426,6600r2742,433c19264,7067,19383,6967,19407,6833v47,-133,,-300,-72,-400l18548,5633v-23,-33,-47,-33,-71,-33l17142,4967v-24,,-24,-34,-24,-67c17118,4867,17118,4867,17142,4833v,,24,-33,47,l18811,5333r1287,1367c20170,6767,20217,6900,20241,7033r405,4700l20646,14567r-1192,l19430,12600v,-100,-23,-200,-95,-233c19240,12267,18977,11867,18930,11533xm21123,16733r-2098,l19025,15233r2098,l21123,16733xm16474,11600r-3147,c13184,11600,13089,11733,13089,11933v,200,95,334,238,334l16474,12267v143,,239,-134,239,-334c16713,11767,16593,11600,16474,11600xm14066,4533r1574,c15783,4533,15878,4400,15878,4200v,-200,-95,-333,-238,-333l14066,3867v-143,,-238,133,-238,333c13828,4400,13947,4533,14066,4533xe" fillcolor="#21807d [3205]" stroked="f" strokeweight="1pt">
                      <v:stroke miterlimit="4" joinstyle="miter"/>
                      <v:path arrowok="t" o:extrusionok="f" o:connecttype="custom" o:connectlocs="575310,411480;575310,411480;575310,411480;575310,411480" o:connectangles="0,90,180,270"/>
                    </v:shape>
                  </w:pict>
                </mc:Fallback>
              </mc:AlternateContent>
            </w:r>
            <w:r w:rsidR="00800368" w:rsidRPr="00800368">
              <w:rPr>
                <w:rFonts w:ascii="Forte" w:hAnsi="Forte"/>
                <w:sz w:val="72"/>
                <w:szCs w:val="72"/>
              </w:rPr>
              <w:t>Reading Rewards</w:t>
            </w:r>
          </w:p>
          <w:p w14:paraId="24C29A2D" w14:textId="77777777" w:rsidR="006A71B5" w:rsidRDefault="00800368" w:rsidP="00800368">
            <w:pPr>
              <w:pStyle w:val="Title"/>
              <w:rPr>
                <w:rFonts w:ascii="Bradley Hand ITC" w:hAnsi="Bradley Hand ITC"/>
                <w:b/>
                <w:bCs/>
                <w:sz w:val="24"/>
                <w:szCs w:val="24"/>
              </w:rPr>
            </w:pPr>
            <w:r w:rsidRPr="00800368">
              <w:rPr>
                <w:rFonts w:ascii="Bradley Hand ITC" w:hAnsi="Bradley Hand ITC"/>
                <w:b/>
                <w:bCs/>
                <w:sz w:val="24"/>
                <w:szCs w:val="24"/>
              </w:rPr>
              <w:t>Use this reading log to document your</w:t>
            </w:r>
            <w:r w:rsidR="006A71B5">
              <w:rPr>
                <w:rFonts w:ascii="Bradley Hand ITC" w:hAnsi="Bradley Hand ITC"/>
                <w:b/>
                <w:bCs/>
                <w:sz w:val="24"/>
                <w:szCs w:val="24"/>
              </w:rPr>
              <w:t xml:space="preserve"> personal</w:t>
            </w:r>
            <w:r w:rsidRPr="00800368">
              <w:rPr>
                <w:rFonts w:ascii="Bradley Hand ITC" w:hAnsi="Bradley Hand ITC"/>
                <w:b/>
                <w:bCs/>
                <w:sz w:val="24"/>
                <w:szCs w:val="24"/>
              </w:rPr>
              <w:t xml:space="preserve"> reading.  When you have </w:t>
            </w:r>
          </w:p>
          <w:p w14:paraId="3E13D404" w14:textId="113B050F" w:rsidR="00800368" w:rsidRPr="006A71B5" w:rsidRDefault="00800368" w:rsidP="006A71B5">
            <w:pPr>
              <w:pStyle w:val="Title"/>
              <w:rPr>
                <w:rFonts w:ascii="Bradley Hand ITC" w:hAnsi="Bradley Hand ITC"/>
                <w:b/>
                <w:bCs/>
                <w:sz w:val="24"/>
                <w:szCs w:val="24"/>
              </w:rPr>
            </w:pPr>
            <w:r w:rsidRPr="00800368">
              <w:rPr>
                <w:rFonts w:ascii="Bradley Hand ITC" w:hAnsi="Bradley Hand ITC"/>
                <w:b/>
                <w:bCs/>
                <w:sz w:val="24"/>
                <w:szCs w:val="24"/>
              </w:rPr>
              <w:t>reached 1000 pages turn it in for a prize!</w:t>
            </w:r>
            <w:r>
              <w:rPr>
                <w:rFonts w:ascii="Bradley Hand ITC" w:hAnsi="Bradley Hand ITC"/>
                <w:b/>
                <w:bCs/>
                <w:sz w:val="24"/>
                <w:szCs w:val="24"/>
              </w:rPr>
              <w:t xml:space="preserve">  It can be a book, magazine, </w:t>
            </w:r>
            <w:r w:rsidR="006A71B5">
              <w:rPr>
                <w:rFonts w:ascii="Bradley Hand ITC" w:hAnsi="Bradley Hand ITC"/>
                <w:b/>
                <w:bCs/>
                <w:sz w:val="24"/>
                <w:szCs w:val="24"/>
              </w:rPr>
              <w:t>etc.</w:t>
            </w:r>
          </w:p>
        </w:tc>
      </w:tr>
      <w:tr w:rsidR="00CB6656" w14:paraId="5DA7E3B7" w14:textId="77777777" w:rsidTr="00800368">
        <w:trPr>
          <w:trHeight w:val="113"/>
        </w:trPr>
        <w:tc>
          <w:tcPr>
            <w:tcW w:w="10152" w:type="dxa"/>
            <w:gridSpan w:val="4"/>
            <w:tcBorders>
              <w:left w:val="single" w:sz="18" w:space="0" w:color="21807D" w:themeColor="accent2"/>
              <w:bottom w:val="single" w:sz="18" w:space="0" w:color="21807D" w:themeColor="accent2"/>
              <w:right w:val="single" w:sz="18" w:space="0" w:color="21807D" w:themeColor="accent2"/>
            </w:tcBorders>
            <w:vAlign w:val="center"/>
          </w:tcPr>
          <w:p w14:paraId="7B8CA521" w14:textId="77777777" w:rsidR="008424EB" w:rsidRPr="00CB6656" w:rsidRDefault="008424EB" w:rsidP="00CB6656">
            <w:pPr>
              <w:pStyle w:val="NoSpacing"/>
            </w:pPr>
          </w:p>
        </w:tc>
      </w:tr>
      <w:tr w:rsidR="004839FF" w14:paraId="40FCC874" w14:textId="77777777" w:rsidTr="00800368">
        <w:trPr>
          <w:trHeight w:val="696"/>
        </w:trPr>
        <w:sdt>
          <w:sdtPr>
            <w:alias w:val="Book Title"/>
            <w:tag w:val="Book Title"/>
            <w:id w:val="-470672360"/>
            <w:placeholder>
              <w:docPart w:val="B34C3E9205B242F5A77C0DF235B55F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27" w:type="dxa"/>
                <w:tcBorders>
                  <w:top w:val="single" w:sz="18" w:space="0" w:color="21807D" w:themeColor="accent2"/>
                  <w:left w:val="single" w:sz="18" w:space="0" w:color="21807D" w:themeColor="accent2"/>
                  <w:right w:val="single" w:sz="2" w:space="0" w:color="FFFFFF" w:themeColor="background1"/>
                </w:tcBorders>
                <w:shd w:val="clear" w:color="auto" w:fill="21807D" w:themeFill="accent2"/>
                <w:vAlign w:val="center"/>
              </w:tcPr>
              <w:p w14:paraId="0CD7BFB8" w14:textId="77777777" w:rsidR="008424EB" w:rsidRPr="001E1A76" w:rsidRDefault="001E1A76" w:rsidP="001E1A76">
                <w:pPr>
                  <w:pStyle w:val="Heading1"/>
                </w:pPr>
                <w:r w:rsidRPr="00800368">
                  <w:rPr>
                    <w:rFonts w:ascii="Bradley Hand ITC" w:hAnsi="Bradley Hand ITC"/>
                    <w:sz w:val="24"/>
                    <w:szCs w:val="24"/>
                  </w:rPr>
                  <w:t>Book Title</w:t>
                </w:r>
              </w:p>
            </w:tc>
          </w:sdtContent>
        </w:sdt>
        <w:tc>
          <w:tcPr>
            <w:tcW w:w="2150" w:type="dxa"/>
            <w:tcBorders>
              <w:top w:val="single" w:sz="18" w:space="0" w:color="21807D" w:themeColor="accent2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1807D" w:themeFill="accent2"/>
            <w:vAlign w:val="center"/>
          </w:tcPr>
          <w:p w14:paraId="4BE2C052" w14:textId="103A7AE1" w:rsidR="008424EB" w:rsidRPr="00800368" w:rsidRDefault="00800368" w:rsidP="001E1A76">
            <w:pPr>
              <w:pStyle w:val="Heading1"/>
              <w:rPr>
                <w:rFonts w:ascii="Bradley Hand ITC" w:hAnsi="Bradley Hand ITC"/>
                <w:sz w:val="24"/>
                <w:szCs w:val="24"/>
              </w:rPr>
            </w:pPr>
            <w:r w:rsidRPr="00800368">
              <w:rPr>
                <w:rFonts w:ascii="Bradley Hand ITC" w:hAnsi="Bradley Hand ITC"/>
                <w:sz w:val="24"/>
                <w:szCs w:val="24"/>
              </w:rPr>
              <w:t>Author</w:t>
            </w:r>
          </w:p>
        </w:tc>
        <w:tc>
          <w:tcPr>
            <w:tcW w:w="3600" w:type="dxa"/>
            <w:tcBorders>
              <w:top w:val="single" w:sz="18" w:space="0" w:color="21807D" w:themeColor="accent2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1807D" w:themeFill="accent2"/>
            <w:vAlign w:val="center"/>
          </w:tcPr>
          <w:p w14:paraId="54F8F8C2" w14:textId="6507532A" w:rsidR="008424EB" w:rsidRPr="00800368" w:rsidRDefault="00800368" w:rsidP="001E1A76">
            <w:pPr>
              <w:pStyle w:val="Heading1"/>
              <w:rPr>
                <w:rFonts w:ascii="Bradley Hand ITC" w:hAnsi="Bradley Hand ITC"/>
                <w:sz w:val="24"/>
                <w:szCs w:val="24"/>
              </w:rPr>
            </w:pPr>
            <w:r w:rsidRPr="00800368">
              <w:rPr>
                <w:rFonts w:ascii="Bradley Hand ITC" w:hAnsi="Bradley Hand ITC"/>
                <w:sz w:val="24"/>
                <w:szCs w:val="24"/>
              </w:rPr>
              <w:t>What’s it about?</w:t>
            </w:r>
          </w:p>
        </w:tc>
        <w:tc>
          <w:tcPr>
            <w:tcW w:w="1175" w:type="dxa"/>
            <w:tcBorders>
              <w:top w:val="single" w:sz="18" w:space="0" w:color="21807D" w:themeColor="accent2"/>
              <w:left w:val="single" w:sz="2" w:space="0" w:color="FFFFFF" w:themeColor="background1"/>
              <w:right w:val="single" w:sz="18" w:space="0" w:color="21807D" w:themeColor="accent2"/>
            </w:tcBorders>
            <w:shd w:val="clear" w:color="auto" w:fill="21807D" w:themeFill="accent2"/>
            <w:vAlign w:val="center"/>
          </w:tcPr>
          <w:p w14:paraId="6E6C04B0" w14:textId="3F58FA3A" w:rsidR="008424EB" w:rsidRPr="00800368" w:rsidRDefault="00800368" w:rsidP="001E1A76">
            <w:pPr>
              <w:pStyle w:val="Heading1"/>
              <w:rPr>
                <w:rFonts w:ascii="Bradley Hand ITC" w:hAnsi="Bradley Hand ITC"/>
                <w:sz w:val="24"/>
                <w:szCs w:val="24"/>
              </w:rPr>
            </w:pPr>
            <w:r w:rsidRPr="00800368">
              <w:rPr>
                <w:rFonts w:ascii="Bradley Hand ITC" w:hAnsi="Bradley Hand ITC"/>
                <w:sz w:val="24"/>
                <w:szCs w:val="24"/>
              </w:rPr>
              <w:t>Number of Pages</w:t>
            </w:r>
          </w:p>
        </w:tc>
      </w:tr>
      <w:tr w:rsidR="004839FF" w:rsidRPr="004839FF" w14:paraId="6FFEDC4B" w14:textId="77777777" w:rsidTr="00800368">
        <w:trPr>
          <w:trHeight w:val="850"/>
        </w:trPr>
        <w:tc>
          <w:tcPr>
            <w:tcW w:w="3227" w:type="dxa"/>
            <w:tcBorders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3CA2CF00" w14:textId="77777777" w:rsidR="008424EB" w:rsidRPr="006A71B5" w:rsidRDefault="008424EB" w:rsidP="008C0AE1">
            <w:pPr>
              <w:pStyle w:val="ListNumber"/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</w:p>
        </w:tc>
        <w:tc>
          <w:tcPr>
            <w:tcW w:w="2150" w:type="dxa"/>
            <w:tcBorders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4CEC0A11" w14:textId="77777777" w:rsidR="008424EB" w:rsidRDefault="008424EB" w:rsidP="00032177"/>
        </w:tc>
        <w:tc>
          <w:tcPr>
            <w:tcW w:w="3600" w:type="dxa"/>
            <w:tcBorders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164B0A91" w14:textId="77777777" w:rsidR="008424EB" w:rsidRDefault="008424EB" w:rsidP="00032177"/>
        </w:tc>
        <w:tc>
          <w:tcPr>
            <w:tcW w:w="1175" w:type="dxa"/>
            <w:tcBorders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14:paraId="57E10EBA" w14:textId="77777777" w:rsidR="008424EB" w:rsidRDefault="008424EB" w:rsidP="00032177"/>
        </w:tc>
      </w:tr>
      <w:tr w:rsidR="004839FF" w14:paraId="7A3EA986" w14:textId="77777777" w:rsidTr="00800368">
        <w:trPr>
          <w:trHeight w:val="850"/>
        </w:trPr>
        <w:tc>
          <w:tcPr>
            <w:tcW w:w="3227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1F562A93" w14:textId="77777777" w:rsidR="008424EB" w:rsidRPr="006A71B5" w:rsidRDefault="008424EB" w:rsidP="008C0AE1">
            <w:pPr>
              <w:pStyle w:val="ListNumber"/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47AC10A9" w14:textId="77777777" w:rsidR="008424EB" w:rsidRDefault="008424EB" w:rsidP="00032177"/>
        </w:tc>
        <w:tc>
          <w:tcPr>
            <w:tcW w:w="3600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2F07F345" w14:textId="77777777" w:rsidR="008424EB" w:rsidRDefault="008424EB" w:rsidP="00032177"/>
        </w:tc>
        <w:tc>
          <w:tcPr>
            <w:tcW w:w="1175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14:paraId="5F0C69AB" w14:textId="77777777" w:rsidR="008424EB" w:rsidRDefault="008424EB" w:rsidP="00032177"/>
        </w:tc>
      </w:tr>
      <w:tr w:rsidR="004839FF" w14:paraId="6AE4F0C1" w14:textId="77777777" w:rsidTr="00800368">
        <w:trPr>
          <w:trHeight w:val="850"/>
        </w:trPr>
        <w:tc>
          <w:tcPr>
            <w:tcW w:w="3227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50FA62CE" w14:textId="77777777" w:rsidR="008424EB" w:rsidRPr="006A71B5" w:rsidRDefault="008424EB" w:rsidP="008C0AE1">
            <w:pPr>
              <w:pStyle w:val="ListNumber"/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30AD4CAF" w14:textId="77777777" w:rsidR="008424EB" w:rsidRDefault="008424EB" w:rsidP="00032177"/>
        </w:tc>
        <w:tc>
          <w:tcPr>
            <w:tcW w:w="3600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036392DF" w14:textId="77777777" w:rsidR="008424EB" w:rsidRDefault="008424EB" w:rsidP="00032177"/>
        </w:tc>
        <w:tc>
          <w:tcPr>
            <w:tcW w:w="1175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14:paraId="1E061875" w14:textId="77777777" w:rsidR="008424EB" w:rsidRDefault="008424EB" w:rsidP="00032177"/>
        </w:tc>
      </w:tr>
      <w:tr w:rsidR="004839FF" w14:paraId="4E7DA57E" w14:textId="77777777" w:rsidTr="00800368">
        <w:trPr>
          <w:trHeight w:val="850"/>
        </w:trPr>
        <w:tc>
          <w:tcPr>
            <w:tcW w:w="3227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6BF51B6A" w14:textId="77777777" w:rsidR="008424EB" w:rsidRPr="006A71B5" w:rsidRDefault="008424EB" w:rsidP="008C0AE1">
            <w:pPr>
              <w:pStyle w:val="ListNumber"/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3529A2BA" w14:textId="77777777" w:rsidR="008424EB" w:rsidRDefault="008424EB" w:rsidP="00032177"/>
        </w:tc>
        <w:tc>
          <w:tcPr>
            <w:tcW w:w="3600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19547EBB" w14:textId="77777777" w:rsidR="008424EB" w:rsidRDefault="008424EB" w:rsidP="00032177"/>
        </w:tc>
        <w:tc>
          <w:tcPr>
            <w:tcW w:w="1175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14:paraId="598E9882" w14:textId="77777777" w:rsidR="008424EB" w:rsidRDefault="008424EB" w:rsidP="00032177"/>
        </w:tc>
      </w:tr>
      <w:tr w:rsidR="004839FF" w14:paraId="1FF73D3F" w14:textId="77777777" w:rsidTr="00800368">
        <w:trPr>
          <w:trHeight w:val="850"/>
        </w:trPr>
        <w:tc>
          <w:tcPr>
            <w:tcW w:w="3227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4542ACB0" w14:textId="77777777" w:rsidR="008424EB" w:rsidRPr="006A71B5" w:rsidRDefault="008424EB" w:rsidP="008C0AE1">
            <w:pPr>
              <w:pStyle w:val="ListNumber"/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29E7B494" w14:textId="77777777" w:rsidR="008424EB" w:rsidRDefault="008424EB" w:rsidP="00032177"/>
        </w:tc>
        <w:tc>
          <w:tcPr>
            <w:tcW w:w="3600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39076709" w14:textId="77777777" w:rsidR="008424EB" w:rsidRDefault="008424EB" w:rsidP="00032177"/>
        </w:tc>
        <w:tc>
          <w:tcPr>
            <w:tcW w:w="1175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14:paraId="6C0892DE" w14:textId="77777777" w:rsidR="008424EB" w:rsidRDefault="008424EB" w:rsidP="00032177"/>
        </w:tc>
      </w:tr>
      <w:tr w:rsidR="004839FF" w14:paraId="6C117597" w14:textId="77777777" w:rsidTr="00800368">
        <w:trPr>
          <w:trHeight w:val="850"/>
        </w:trPr>
        <w:tc>
          <w:tcPr>
            <w:tcW w:w="3227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6AF55142" w14:textId="77777777" w:rsidR="004839FF" w:rsidRPr="006A71B5" w:rsidRDefault="004839FF" w:rsidP="008C0AE1">
            <w:pPr>
              <w:pStyle w:val="ListNumber"/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603B33BB" w14:textId="77777777" w:rsidR="004839FF" w:rsidRDefault="004839FF" w:rsidP="00032177"/>
        </w:tc>
        <w:tc>
          <w:tcPr>
            <w:tcW w:w="3600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5A3C765B" w14:textId="77777777" w:rsidR="004839FF" w:rsidRDefault="004839FF" w:rsidP="00032177"/>
        </w:tc>
        <w:tc>
          <w:tcPr>
            <w:tcW w:w="1175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14:paraId="5C9570B3" w14:textId="77777777" w:rsidR="004839FF" w:rsidRDefault="004839FF" w:rsidP="00032177"/>
        </w:tc>
      </w:tr>
      <w:tr w:rsidR="004839FF" w14:paraId="689E9F8B" w14:textId="77777777" w:rsidTr="00800368">
        <w:trPr>
          <w:trHeight w:val="850"/>
        </w:trPr>
        <w:tc>
          <w:tcPr>
            <w:tcW w:w="3227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74D917A4" w14:textId="77777777" w:rsidR="004839FF" w:rsidRPr="006A71B5" w:rsidRDefault="004839FF" w:rsidP="008C0AE1">
            <w:pPr>
              <w:pStyle w:val="ListNumber"/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476CDD19" w14:textId="77777777" w:rsidR="004839FF" w:rsidRDefault="004839FF" w:rsidP="00032177"/>
        </w:tc>
        <w:tc>
          <w:tcPr>
            <w:tcW w:w="3600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366ADEED" w14:textId="77777777" w:rsidR="004839FF" w:rsidRDefault="004839FF" w:rsidP="00032177"/>
        </w:tc>
        <w:tc>
          <w:tcPr>
            <w:tcW w:w="1175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14:paraId="3CF6F194" w14:textId="77777777" w:rsidR="004839FF" w:rsidRDefault="004839FF" w:rsidP="00032177"/>
        </w:tc>
      </w:tr>
      <w:tr w:rsidR="004839FF" w14:paraId="53F984D7" w14:textId="77777777" w:rsidTr="00800368">
        <w:trPr>
          <w:trHeight w:val="850"/>
        </w:trPr>
        <w:tc>
          <w:tcPr>
            <w:tcW w:w="3227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285B7D1A" w14:textId="77777777" w:rsidR="004839FF" w:rsidRPr="006A71B5" w:rsidRDefault="004839FF" w:rsidP="008C0AE1">
            <w:pPr>
              <w:pStyle w:val="ListNumber"/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58DB0D9C" w14:textId="77777777" w:rsidR="004839FF" w:rsidRDefault="004839FF" w:rsidP="00032177"/>
        </w:tc>
        <w:tc>
          <w:tcPr>
            <w:tcW w:w="3600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66A5F83B" w14:textId="77777777" w:rsidR="004839FF" w:rsidRDefault="004839FF" w:rsidP="00032177"/>
        </w:tc>
        <w:tc>
          <w:tcPr>
            <w:tcW w:w="1175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14:paraId="0830D21E" w14:textId="77777777" w:rsidR="004839FF" w:rsidRDefault="004839FF" w:rsidP="00032177"/>
        </w:tc>
      </w:tr>
      <w:tr w:rsidR="00774456" w14:paraId="310E224F" w14:textId="77777777" w:rsidTr="00800368">
        <w:trPr>
          <w:trHeight w:val="850"/>
        </w:trPr>
        <w:tc>
          <w:tcPr>
            <w:tcW w:w="3227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266A11EF" w14:textId="77777777" w:rsidR="004839FF" w:rsidRPr="006A71B5" w:rsidRDefault="004839FF" w:rsidP="008C0AE1">
            <w:pPr>
              <w:pStyle w:val="ListNumber"/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4E3ED1E5" w14:textId="77777777" w:rsidR="004839FF" w:rsidRDefault="004839FF" w:rsidP="00032177"/>
        </w:tc>
        <w:tc>
          <w:tcPr>
            <w:tcW w:w="3600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5B071063" w14:textId="77777777" w:rsidR="004839FF" w:rsidRDefault="004839FF" w:rsidP="00032177"/>
        </w:tc>
        <w:tc>
          <w:tcPr>
            <w:tcW w:w="1175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14:paraId="390C89C5" w14:textId="77777777" w:rsidR="004839FF" w:rsidRDefault="004839FF" w:rsidP="00032177"/>
        </w:tc>
      </w:tr>
      <w:tr w:rsidR="00774456" w14:paraId="65B0B7E7" w14:textId="77777777" w:rsidTr="00800368">
        <w:trPr>
          <w:trHeight w:val="850"/>
        </w:trPr>
        <w:tc>
          <w:tcPr>
            <w:tcW w:w="3227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18" w:space="0" w:color="21807D" w:themeColor="accent2"/>
              <w:right w:val="single" w:sz="8" w:space="0" w:color="21807D" w:themeColor="accent2"/>
            </w:tcBorders>
          </w:tcPr>
          <w:p w14:paraId="0646FF14" w14:textId="77777777" w:rsidR="004839FF" w:rsidRPr="006A71B5" w:rsidRDefault="004839FF" w:rsidP="008C0AE1">
            <w:pPr>
              <w:pStyle w:val="ListNumber"/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18" w:space="0" w:color="21807D" w:themeColor="accent2"/>
              <w:right w:val="single" w:sz="8" w:space="0" w:color="21807D" w:themeColor="accent2"/>
            </w:tcBorders>
          </w:tcPr>
          <w:p w14:paraId="6CB45597" w14:textId="77777777" w:rsidR="004839FF" w:rsidRDefault="004839FF" w:rsidP="00032177"/>
        </w:tc>
        <w:tc>
          <w:tcPr>
            <w:tcW w:w="3600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18" w:space="0" w:color="21807D" w:themeColor="accent2"/>
              <w:right w:val="single" w:sz="8" w:space="0" w:color="21807D" w:themeColor="accent2"/>
            </w:tcBorders>
          </w:tcPr>
          <w:p w14:paraId="5D446BF4" w14:textId="77777777" w:rsidR="004839FF" w:rsidRDefault="004839FF" w:rsidP="00032177"/>
        </w:tc>
        <w:tc>
          <w:tcPr>
            <w:tcW w:w="1175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18" w:space="0" w:color="21807D" w:themeColor="accent2"/>
              <w:right w:val="single" w:sz="18" w:space="0" w:color="21807D" w:themeColor="accent2"/>
            </w:tcBorders>
          </w:tcPr>
          <w:p w14:paraId="24EE5146" w14:textId="77777777" w:rsidR="004839FF" w:rsidRDefault="004839FF" w:rsidP="00032177"/>
        </w:tc>
      </w:tr>
    </w:tbl>
    <w:p w14:paraId="478C1214" w14:textId="77777777" w:rsidR="004B123B" w:rsidRPr="008C0AE1" w:rsidRDefault="004B123B" w:rsidP="008C0AE1">
      <w:bookmarkStart w:id="0" w:name="_GoBack"/>
      <w:bookmarkEnd w:id="0"/>
    </w:p>
    <w:sectPr w:rsidR="004B123B" w:rsidRPr="008C0AE1" w:rsidSect="004839FF">
      <w:pgSz w:w="12240" w:h="15840"/>
      <w:pgMar w:top="1335" w:right="1021" w:bottom="1021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2D590" w14:textId="77777777" w:rsidR="007721D4" w:rsidRDefault="007721D4" w:rsidP="00DC5D31">
      <w:r>
        <w:separator/>
      </w:r>
    </w:p>
  </w:endnote>
  <w:endnote w:type="continuationSeparator" w:id="0">
    <w:p w14:paraId="0A254056" w14:textId="77777777" w:rsidR="007721D4" w:rsidRDefault="007721D4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91503" w14:textId="77777777" w:rsidR="007721D4" w:rsidRDefault="007721D4" w:rsidP="00DC5D31">
      <w:r>
        <w:separator/>
      </w:r>
    </w:p>
  </w:footnote>
  <w:footnote w:type="continuationSeparator" w:id="0">
    <w:p w14:paraId="716F655E" w14:textId="77777777" w:rsidR="007721D4" w:rsidRDefault="007721D4" w:rsidP="00DC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248E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pStyle w:val="CheckLis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removePersonalInformation/>
  <w:removeDateAndTime/>
  <w:proofState w:spelling="clean" w:grammar="clean"/>
  <w:attachedTemplate r:id="rId1"/>
  <w:stylePaneFormatFilter w:val="5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368"/>
    <w:rsid w:val="00032177"/>
    <w:rsid w:val="000B3E71"/>
    <w:rsid w:val="000F23C5"/>
    <w:rsid w:val="000F44BA"/>
    <w:rsid w:val="00115B37"/>
    <w:rsid w:val="001E1A76"/>
    <w:rsid w:val="00201AED"/>
    <w:rsid w:val="00245AA2"/>
    <w:rsid w:val="002D03A2"/>
    <w:rsid w:val="00333781"/>
    <w:rsid w:val="00354439"/>
    <w:rsid w:val="003836D8"/>
    <w:rsid w:val="003B7552"/>
    <w:rsid w:val="003C602C"/>
    <w:rsid w:val="003C6F53"/>
    <w:rsid w:val="00415899"/>
    <w:rsid w:val="00425288"/>
    <w:rsid w:val="004839FF"/>
    <w:rsid w:val="004B123B"/>
    <w:rsid w:val="004E3264"/>
    <w:rsid w:val="00527480"/>
    <w:rsid w:val="00551E08"/>
    <w:rsid w:val="005618A8"/>
    <w:rsid w:val="005640E4"/>
    <w:rsid w:val="005755E1"/>
    <w:rsid w:val="006A71B5"/>
    <w:rsid w:val="006B4992"/>
    <w:rsid w:val="006E3C43"/>
    <w:rsid w:val="006F220A"/>
    <w:rsid w:val="00713D96"/>
    <w:rsid w:val="00716614"/>
    <w:rsid w:val="00721E9B"/>
    <w:rsid w:val="00761D56"/>
    <w:rsid w:val="007721D4"/>
    <w:rsid w:val="00774456"/>
    <w:rsid w:val="0079681F"/>
    <w:rsid w:val="00800368"/>
    <w:rsid w:val="008121DA"/>
    <w:rsid w:val="008351AF"/>
    <w:rsid w:val="008424EB"/>
    <w:rsid w:val="00844343"/>
    <w:rsid w:val="008C0AE1"/>
    <w:rsid w:val="00925CF7"/>
    <w:rsid w:val="009A12CB"/>
    <w:rsid w:val="009B61C4"/>
    <w:rsid w:val="009D044D"/>
    <w:rsid w:val="00A025D4"/>
    <w:rsid w:val="00A05B52"/>
    <w:rsid w:val="00A55C79"/>
    <w:rsid w:val="00A64A0F"/>
    <w:rsid w:val="00AA4C70"/>
    <w:rsid w:val="00AC7125"/>
    <w:rsid w:val="00AD4C84"/>
    <w:rsid w:val="00AD5B55"/>
    <w:rsid w:val="00AE7331"/>
    <w:rsid w:val="00B14394"/>
    <w:rsid w:val="00B26E49"/>
    <w:rsid w:val="00BA681C"/>
    <w:rsid w:val="00BB33CE"/>
    <w:rsid w:val="00BE6B62"/>
    <w:rsid w:val="00C6523B"/>
    <w:rsid w:val="00C85B00"/>
    <w:rsid w:val="00CA7602"/>
    <w:rsid w:val="00CB6656"/>
    <w:rsid w:val="00CD2808"/>
    <w:rsid w:val="00DC5D31"/>
    <w:rsid w:val="00E368C0"/>
    <w:rsid w:val="00E436E9"/>
    <w:rsid w:val="00E5035D"/>
    <w:rsid w:val="00E615E1"/>
    <w:rsid w:val="00EA784E"/>
    <w:rsid w:val="00EB50F0"/>
    <w:rsid w:val="00ED5FDF"/>
    <w:rsid w:val="00F50B25"/>
    <w:rsid w:val="00F74868"/>
    <w:rsid w:val="00FA44EA"/>
    <w:rsid w:val="00FE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2A9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8C0AE1"/>
  </w:style>
  <w:style w:type="paragraph" w:styleId="Heading1">
    <w:name w:val="heading 1"/>
    <w:basedOn w:val="Normal"/>
    <w:link w:val="Heading1Char"/>
    <w:uiPriority w:val="9"/>
    <w:rsid w:val="001E1A76"/>
    <w:pPr>
      <w:jc w:val="center"/>
      <w:outlineLvl w:val="0"/>
    </w:pPr>
    <w:rPr>
      <w:b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rsid w:val="0079681F"/>
    <w:pPr>
      <w:ind w:left="720"/>
      <w:contextualSpacing/>
    </w:pPr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rsid w:val="001E1A76"/>
    <w:pPr>
      <w:spacing w:before="240" w:after="240"/>
      <w:ind w:left="173"/>
      <w:contextualSpacing/>
    </w:pPr>
    <w:rPr>
      <w:rFonts w:asciiTheme="majorHAnsi" w:eastAsiaTheme="majorEastAsia" w:hAnsiTheme="majorHAnsi" w:cstheme="majorBidi"/>
      <w:color w:val="21807D" w:themeColor="accent2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C0AE1"/>
    <w:rPr>
      <w:rFonts w:asciiTheme="majorHAnsi" w:eastAsiaTheme="majorEastAsia" w:hAnsiTheme="majorHAnsi" w:cstheme="majorBidi"/>
      <w:color w:val="21807D" w:themeColor="accent2"/>
      <w:kern w:val="28"/>
      <w:sz w:val="44"/>
      <w:szCs w:val="56"/>
    </w:rPr>
  </w:style>
  <w:style w:type="paragraph" w:customStyle="1" w:styleId="CheckList">
    <w:name w:val="CheckList"/>
    <w:basedOn w:val="ListParagraph"/>
    <w:semiHidden/>
    <w:qFormat/>
    <w:rsid w:val="00716614"/>
    <w:pPr>
      <w:numPr>
        <w:numId w:val="1"/>
      </w:numPr>
      <w:spacing w:before="120"/>
    </w:pPr>
    <w:rPr>
      <w:rFonts w:cs="Tahoma"/>
    </w:rPr>
  </w:style>
  <w:style w:type="character" w:styleId="Strong">
    <w:name w:val="Strong"/>
    <w:basedOn w:val="DefaultParagraphFont"/>
    <w:uiPriority w:val="22"/>
    <w:semiHidden/>
    <w:qFormat/>
    <w:rsid w:val="004839FF"/>
    <w:rPr>
      <w:rFonts w:asciiTheme="majorHAnsi" w:hAnsiTheme="majorHAnsi"/>
      <w:b/>
      <w:bCs/>
      <w:color w:val="21807D" w:themeColor="accent2"/>
    </w:rPr>
  </w:style>
  <w:style w:type="character" w:styleId="Emphasis">
    <w:name w:val="Emphasis"/>
    <w:basedOn w:val="DefaultParagraphFont"/>
    <w:uiPriority w:val="20"/>
    <w:semiHidden/>
    <w:qFormat/>
    <w:rsid w:val="00B26E49"/>
    <w:rPr>
      <w:i w:val="0"/>
      <w:iCs/>
      <w:sz w:val="24"/>
    </w:rPr>
  </w:style>
  <w:style w:type="character" w:styleId="IntenseEmphasis">
    <w:name w:val="Intense Emphasis"/>
    <w:basedOn w:val="DefaultParagraphFont"/>
    <w:uiPriority w:val="21"/>
    <w:semiHidden/>
    <w:rsid w:val="00DC5D31"/>
    <w:rPr>
      <w:i/>
      <w:i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</w:rPr>
  </w:style>
  <w:style w:type="paragraph" w:styleId="Header">
    <w:name w:val="header"/>
    <w:basedOn w:val="Normal"/>
    <w:link w:val="HeaderChar"/>
    <w:uiPriority w:val="99"/>
    <w:rsid w:val="001E1A76"/>
    <w:pPr>
      <w:tabs>
        <w:tab w:val="center" w:pos="4680"/>
        <w:tab w:val="right" w:pos="9360"/>
      </w:tabs>
    </w:pPr>
    <w:rPr>
      <w:i/>
      <w:color w:val="353535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1E1A76"/>
    <w:rPr>
      <w:i/>
      <w:color w:val="353535" w:themeColor="text2"/>
    </w:rPr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A76"/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F74868"/>
    <w:pPr>
      <w:numPr>
        <w:ilvl w:val="1"/>
      </w:numPr>
      <w:spacing w:before="240" w:after="240"/>
      <w:ind w:left="170"/>
      <w:jc w:val="center"/>
    </w:pPr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E6B62"/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E1A76"/>
    <w:rPr>
      <w:b/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sid w:val="001E1A76"/>
    <w:rPr>
      <w:color w:val="808080"/>
    </w:rPr>
  </w:style>
  <w:style w:type="paragraph" w:styleId="ListNumber">
    <w:name w:val="List Number"/>
    <w:basedOn w:val="Normal"/>
    <w:uiPriority w:val="98"/>
    <w:qFormat/>
    <w:rsid w:val="008C0AE1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oke\AppData\Roaming\Microsoft\Templates\Reading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4C3E9205B242F5A77C0DF235B55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49C7A-329E-49D8-8906-C858B4ED104B}"/>
      </w:docPartPr>
      <w:docPartBody>
        <w:p w:rsidR="00000000" w:rsidRDefault="00217695">
          <w:pPr>
            <w:pStyle w:val="B34C3E9205B242F5A77C0DF235B55F6F"/>
          </w:pPr>
          <w:r w:rsidRPr="001E1A76">
            <w:t>Book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695"/>
    <w:rsid w:val="0021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FB3858F5ED479C9CFF61513B67C77A">
    <w:name w:val="D9FB3858F5ED479C9CFF61513B67C77A"/>
  </w:style>
  <w:style w:type="paragraph" w:customStyle="1" w:styleId="32853F287BD94A8BAB896324C3EC418E">
    <w:name w:val="32853F287BD94A8BAB896324C3EC418E"/>
  </w:style>
  <w:style w:type="paragraph" w:customStyle="1" w:styleId="B34C3E9205B242F5A77C0DF235B55F6F">
    <w:name w:val="B34C3E9205B242F5A77C0DF235B55F6F"/>
  </w:style>
  <w:style w:type="paragraph" w:customStyle="1" w:styleId="7D5E47A7B39F4559BD2AFCC98D513F74">
    <w:name w:val="7D5E47A7B39F4559BD2AFCC98D513F74"/>
  </w:style>
  <w:style w:type="paragraph" w:customStyle="1" w:styleId="16D44057B8EC42C7A859A95779DE7C36">
    <w:name w:val="16D44057B8EC42C7A859A95779DE7C36"/>
  </w:style>
  <w:style w:type="paragraph" w:customStyle="1" w:styleId="CCFD4CDACF624709BF65EA6F6B3A0D58">
    <w:name w:val="CCFD4CDACF624709BF65EA6F6B3A0D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2CB6A1-1702-44E1-82FA-8E268EC99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117893-AD65-4EF4-9FBD-2C7AAFF1E4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934B29-F8ED-4074-9B1B-12C0FE518D7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Reading log</Template>
  <TotalTime>0</TotalTime>
  <Pages>2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2019-08-26T00:07:00Z</dcterms:created>
  <dcterms:modified xsi:type="dcterms:W3CDTF">2019-08-26T00:16:00Z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2018-07-28T20:00:09.7603428Z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